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6" w:rsidRPr="009A6D65" w:rsidRDefault="00AB3DA6" w:rsidP="002C428F">
      <w:pPr>
        <w:pStyle w:val="Title"/>
        <w:rPr>
          <w:lang w:val="id-ID"/>
        </w:rPr>
      </w:pPr>
      <w:r>
        <w:t>DAF</w:t>
      </w:r>
      <w:r w:rsidR="009A6D65">
        <w:t>TAR KELENGKAPAN PROSES PE</w:t>
      </w:r>
      <w:r w:rsidR="009A6D65">
        <w:rPr>
          <w:lang w:val="id-ID"/>
        </w:rPr>
        <w:t>NDAFTARAN</w:t>
      </w:r>
    </w:p>
    <w:p w:rsidR="00AB3DA6" w:rsidRPr="00933DA9" w:rsidRDefault="00A63270" w:rsidP="00AB3DA6">
      <w:pPr>
        <w:jc w:val="center"/>
        <w:rPr>
          <w:b/>
        </w:rPr>
      </w:pPr>
      <w:r>
        <w:rPr>
          <w:b/>
        </w:rPr>
        <w:t>Sarjana Theologi</w:t>
      </w:r>
    </w:p>
    <w:p w:rsidR="00AB3DA6" w:rsidRDefault="00AB3DA6" w:rsidP="00AB3DA6"/>
    <w:p w:rsidR="00AB3DA6" w:rsidRDefault="00AB3DA6" w:rsidP="00AB3DA6">
      <w:r>
        <w:t>Nama Pelamar____________________________ L/P Tgl. Lahir_________Usia____</w:t>
      </w:r>
      <w:r w:rsidR="00A63270">
        <w:t>___</w:t>
      </w:r>
    </w:p>
    <w:p w:rsidR="00AB3DA6" w:rsidRDefault="00AB3DA6" w:rsidP="00AB3DA6">
      <w:r>
        <w:tab/>
      </w:r>
      <w:r>
        <w:tab/>
      </w:r>
    </w:p>
    <w:p w:rsidR="00AB3DA6" w:rsidRDefault="00A63270" w:rsidP="00AB3DA6">
      <w:r>
        <w:t>S-1 Bidang Minat :</w:t>
      </w:r>
      <w:r w:rsidR="00AB3DA6">
        <w:t>_______________________</w:t>
      </w:r>
    </w:p>
    <w:p w:rsidR="00AB3DA6" w:rsidRDefault="00950341" w:rsidP="00AB3DA6">
      <w:r>
        <w:t>Tinggal di asrama  (   )</w:t>
      </w:r>
      <w:r w:rsidR="00AB3DA6">
        <w:tab/>
      </w:r>
      <w:r w:rsidR="00BE0691">
        <w:t xml:space="preserve">                </w:t>
      </w:r>
      <w:r w:rsidR="00AB3DA6">
        <w:t>Tinggal di luar kampus</w:t>
      </w:r>
      <w:r>
        <w:t xml:space="preserve"> (   )</w:t>
      </w:r>
    </w:p>
    <w:p w:rsidR="00AB3DA6" w:rsidRDefault="00AB3DA6" w:rsidP="00AB3DA6"/>
    <w:p w:rsidR="00AB3DA6" w:rsidRDefault="00AB3DA6" w:rsidP="00AB3DA6">
      <w:r>
        <w:t>Anak-anak &amp; usianya __________________________________________________</w:t>
      </w:r>
    </w:p>
    <w:p w:rsidR="00AB3DA6" w:rsidRDefault="00AB3DA6" w:rsidP="00AB3DA6">
      <w:r>
        <w:t>_____________________________________________________________________</w:t>
      </w:r>
    </w:p>
    <w:p w:rsidR="00AB3DA6" w:rsidRDefault="00A63270" w:rsidP="00AB3DA6">
      <w:r>
        <w:t xml:space="preserve"> </w:t>
      </w:r>
    </w:p>
    <w:p w:rsidR="00A63270" w:rsidRPr="00A63270" w:rsidRDefault="00A63270" w:rsidP="00AB3DA6">
      <w:pPr>
        <w:rPr>
          <w:b/>
          <w:u w:val="single"/>
        </w:rPr>
      </w:pPr>
      <w:r w:rsidRPr="00A63270">
        <w:rPr>
          <w:b/>
          <w:u w:val="single"/>
        </w:rPr>
        <w:t>Persyaratan Pribadi Calon MABA</w:t>
      </w:r>
    </w:p>
    <w:p w:rsidR="00AB3DA6" w:rsidRDefault="00AB3DA6" w:rsidP="00AB3DA6">
      <w:r>
        <w:tab/>
      </w:r>
      <w:r>
        <w:tab/>
      </w:r>
      <w:r>
        <w:tab/>
      </w:r>
      <w:r>
        <w:tab/>
      </w:r>
      <w:r>
        <w:tab/>
      </w:r>
      <w:r>
        <w:tab/>
        <w:t>Ada</w:t>
      </w:r>
      <w:r>
        <w:tab/>
      </w:r>
      <w:r>
        <w:tab/>
        <w:t>Belum ada</w:t>
      </w:r>
      <w:r>
        <w:tab/>
        <w:t>Tidak Perlu</w:t>
      </w:r>
      <w:r>
        <w:tab/>
      </w:r>
    </w:p>
    <w:p w:rsidR="00EE56E9" w:rsidRDefault="00EE56E9" w:rsidP="00EE56E9">
      <w:r>
        <w:t>Surat Kesehatan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EE56E9" w:rsidRDefault="00A63270" w:rsidP="00EE56E9">
      <w:r>
        <w:t>Foto (4 X 6)</w:t>
      </w:r>
      <w:r w:rsidR="00EE56E9">
        <w:tab/>
      </w:r>
      <w:r w:rsidR="00EE56E9">
        <w:tab/>
      </w:r>
      <w:r w:rsidR="00EE56E9">
        <w:tab/>
      </w:r>
      <w:r w:rsidR="00EE56E9">
        <w:tab/>
      </w:r>
      <w:r w:rsidR="00EE56E9">
        <w:tab/>
        <w:t>[     ]</w:t>
      </w:r>
      <w:r w:rsidR="00EE56E9">
        <w:tab/>
      </w:r>
      <w:r w:rsidR="00EE56E9">
        <w:tab/>
        <w:t xml:space="preserve">     [    ]</w:t>
      </w:r>
      <w:r w:rsidR="00EE56E9">
        <w:tab/>
        <w:t xml:space="preserve">     [     ]</w:t>
      </w:r>
    </w:p>
    <w:p w:rsidR="00EE56E9" w:rsidRDefault="00EE56E9" w:rsidP="00EE56E9">
      <w:r>
        <w:t>Fotokopi KTP</w:t>
      </w:r>
      <w:r>
        <w:tab/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EE56E9" w:rsidRDefault="00EE56E9" w:rsidP="00EE56E9">
      <w:r>
        <w:t>Fotokopi SIM</w:t>
      </w:r>
      <w:r>
        <w:tab/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EE56E9" w:rsidRDefault="00EE56E9" w:rsidP="00EE56E9">
      <w:r>
        <w:t>Surat Baptisan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EE56E9" w:rsidRDefault="00EE56E9" w:rsidP="00EE56E9">
      <w:r>
        <w:t>Surat Sidi/Anggota Gereja</w:t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EE56E9" w:rsidRDefault="00EE56E9" w:rsidP="00EE56E9">
      <w:r>
        <w:t>Kartu Keluarga</w:t>
      </w:r>
      <w:r>
        <w:tab/>
      </w:r>
      <w:r>
        <w:tab/>
      </w:r>
      <w:r>
        <w:tab/>
      </w:r>
      <w:r>
        <w:tab/>
        <w:t xml:space="preserve">[     ]                    </w:t>
      </w:r>
      <w:r w:rsidR="00A63270">
        <w:t xml:space="preserve">[  </w:t>
      </w:r>
      <w:r>
        <w:t xml:space="preserve">  ]                 [     ]</w:t>
      </w:r>
    </w:p>
    <w:p w:rsidR="00EE56E9" w:rsidRDefault="00EE56E9" w:rsidP="00AB3DA6">
      <w:r>
        <w:t>Akte Kelahiran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                 [     ]</w:t>
      </w:r>
      <w:r>
        <w:tab/>
      </w:r>
    </w:p>
    <w:p w:rsidR="00EE56E9" w:rsidRDefault="00EE56E9" w:rsidP="00EE56E9">
      <w:r>
        <w:t>Ijazah SLTA</w:t>
      </w:r>
      <w:r>
        <w:tab/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 [     ]</w:t>
      </w:r>
    </w:p>
    <w:p w:rsidR="00EE56E9" w:rsidRDefault="00EE56E9" w:rsidP="00EE56E9">
      <w:r>
        <w:t>Ijazah lain</w:t>
      </w:r>
      <w:r>
        <w:tab/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 [     ]</w:t>
      </w:r>
    </w:p>
    <w:p w:rsidR="00EE56E9" w:rsidRDefault="00EE56E9" w:rsidP="00EE56E9">
      <w:r>
        <w:t>Transkrip</w:t>
      </w:r>
      <w:r>
        <w:tab/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 [     ]</w:t>
      </w:r>
    </w:p>
    <w:p w:rsidR="00EE56E9" w:rsidRDefault="00EE56E9" w:rsidP="00AB3DA6"/>
    <w:p w:rsidR="00EE56E9" w:rsidRPr="00A63270" w:rsidRDefault="00EE56E9" w:rsidP="00AB3DA6">
      <w:pPr>
        <w:rPr>
          <w:b/>
          <w:u w:val="single"/>
        </w:rPr>
      </w:pPr>
      <w:r w:rsidRPr="00A63270">
        <w:rPr>
          <w:b/>
          <w:u w:val="single"/>
        </w:rPr>
        <w:t>Formulir dari Kampus</w:t>
      </w:r>
    </w:p>
    <w:p w:rsidR="00EE56E9" w:rsidRPr="00191ECF" w:rsidRDefault="00EE56E9" w:rsidP="00AB3DA6">
      <w:pPr>
        <w:rPr>
          <w:u w:val="single"/>
        </w:rPr>
      </w:pPr>
    </w:p>
    <w:p w:rsidR="00AB3DA6" w:rsidRDefault="00AB3DA6" w:rsidP="00AB3DA6">
      <w:r>
        <w:t>Formulir Perkenalan Diri</w:t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Formulir Lamaran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Referensi</w:t>
      </w:r>
      <w:r>
        <w:tab/>
      </w:r>
      <w:r>
        <w:tab/>
      </w:r>
      <w:r>
        <w:tab/>
      </w:r>
      <w:r>
        <w:tab/>
      </w:r>
      <w:r>
        <w:tab/>
        <w:t>[  1 ]</w:t>
      </w:r>
      <w:r>
        <w:tab/>
      </w:r>
      <w:r>
        <w:tab/>
        <w:t xml:space="preserve">     [ 2 ]</w:t>
      </w:r>
      <w:r>
        <w:tab/>
        <w:t xml:space="preserve">     [ 3  ]</w:t>
      </w:r>
    </w:p>
    <w:p w:rsidR="00AB3DA6" w:rsidRDefault="00AB3DA6" w:rsidP="00AB3DA6">
      <w:r>
        <w:t>Kesaksian Keselamatan</w:t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Kesaksian Panggilan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Kesaksian Penginjilan</w:t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Keterangan Suami/Istri</w:t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Pernyataan Kesanggupan Biaya</w:t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>
      <w:r>
        <w:t>Angket Kepribadian</w:t>
      </w:r>
      <w:r>
        <w:tab/>
      </w:r>
      <w:r>
        <w:tab/>
      </w:r>
      <w:r>
        <w:tab/>
      </w:r>
      <w:r>
        <w:tab/>
        <w:t>[     ]</w:t>
      </w:r>
      <w:r>
        <w:tab/>
      </w:r>
      <w:r>
        <w:tab/>
        <w:t xml:space="preserve">     [    ]</w:t>
      </w:r>
      <w:r>
        <w:tab/>
        <w:t xml:space="preserve">     [     ]</w:t>
      </w:r>
    </w:p>
    <w:p w:rsidR="00AB3DA6" w:rsidRDefault="00AB3DA6" w:rsidP="00AB3DA6"/>
    <w:p w:rsidR="00B12CD9" w:rsidRDefault="00B12CD9" w:rsidP="00EB2393">
      <w:pPr>
        <w:shd w:val="clear" w:color="auto" w:fill="FFFFFF"/>
        <w:spacing w:line="277" w:lineRule="exact"/>
      </w:pPr>
    </w:p>
    <w:p w:rsidR="00D45AAA" w:rsidRPr="00A63270" w:rsidRDefault="00D45AAA" w:rsidP="00EB2393">
      <w:pPr>
        <w:shd w:val="clear" w:color="auto" w:fill="FFFFFF"/>
        <w:spacing w:line="277" w:lineRule="exact"/>
        <w:rPr>
          <w:b/>
          <w:u w:val="single"/>
        </w:rPr>
      </w:pPr>
      <w:r w:rsidRPr="00A63270">
        <w:rPr>
          <w:b/>
          <w:u w:val="single"/>
        </w:rPr>
        <w:t>Untuk Kantong Kristen dilengkapi:</w:t>
      </w:r>
    </w:p>
    <w:p w:rsidR="00D45AAA" w:rsidRDefault="00D45AAA" w:rsidP="00EB2393">
      <w:pPr>
        <w:shd w:val="clear" w:color="auto" w:fill="FFFFFF"/>
        <w:spacing w:line="277" w:lineRule="exact"/>
      </w:pPr>
    </w:p>
    <w:p w:rsidR="00D45AAA" w:rsidRDefault="00D45AAA" w:rsidP="00EB2393">
      <w:pPr>
        <w:shd w:val="clear" w:color="auto" w:fill="FFFFFF"/>
        <w:spacing w:line="277" w:lineRule="exact"/>
      </w:pPr>
      <w:r>
        <w:t>Surap Rekomendasi Gereja Pengutus          [      ]                  [      ]                [      ]</w:t>
      </w:r>
    </w:p>
    <w:p w:rsidR="00D45AAA" w:rsidRDefault="00D45AAA" w:rsidP="00EB2393">
      <w:pPr>
        <w:shd w:val="clear" w:color="auto" w:fill="FFFFFF"/>
        <w:spacing w:line="277" w:lineRule="exact"/>
      </w:pPr>
      <w:r>
        <w:t>Surat Perjanjian                                            [      ]                  [      ]                [      ]</w:t>
      </w:r>
    </w:p>
    <w:p w:rsidR="006C580A" w:rsidRDefault="006C580A" w:rsidP="006C580A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EB2393" w:rsidRDefault="00EB2393" w:rsidP="00EB2393">
      <w:pPr>
        <w:shd w:val="clear" w:color="auto" w:fill="FFFFFF"/>
        <w:spacing w:line="277" w:lineRule="exact"/>
      </w:pPr>
    </w:p>
    <w:p w:rsidR="00FC456D" w:rsidRDefault="00FC456D" w:rsidP="00903ADF">
      <w:pPr>
        <w:rPr>
          <w:rFonts w:ascii="Arial" w:hAnsi="Arial" w:cs="Arial"/>
        </w:rPr>
      </w:pPr>
    </w:p>
    <w:p w:rsidR="00AC6FA4" w:rsidRDefault="00AC6FA4" w:rsidP="00903ADF">
      <w:pPr>
        <w:rPr>
          <w:rFonts w:ascii="Arial" w:hAnsi="Arial" w:cs="Arial"/>
        </w:rPr>
      </w:pPr>
    </w:p>
    <w:p w:rsidR="00AC6FA4" w:rsidRDefault="00AC6FA4" w:rsidP="00903ADF">
      <w:pPr>
        <w:rPr>
          <w:rFonts w:ascii="Arial" w:hAnsi="Arial" w:cs="Arial"/>
        </w:rPr>
      </w:pPr>
    </w:p>
    <w:p w:rsidR="00AC6FA4" w:rsidRDefault="00AC6FA4" w:rsidP="00903ADF">
      <w:pPr>
        <w:rPr>
          <w:rFonts w:ascii="Arial" w:hAnsi="Arial" w:cs="Arial"/>
        </w:rPr>
      </w:pPr>
    </w:p>
    <w:p w:rsidR="00AC6FA4" w:rsidRDefault="00AC6FA4" w:rsidP="00903ADF">
      <w:pPr>
        <w:rPr>
          <w:rFonts w:ascii="Arial" w:hAnsi="Arial" w:cs="Arial"/>
          <w:lang w:val="id-ID"/>
        </w:rPr>
      </w:pPr>
    </w:p>
    <w:p w:rsidR="002C428F" w:rsidRPr="002C428F" w:rsidRDefault="002C428F" w:rsidP="00903AD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______________________________________________________________________</w:t>
      </w:r>
    </w:p>
    <w:sectPr w:rsidR="002C428F" w:rsidRPr="002C428F" w:rsidSect="00D31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1152" w:bottom="1440" w:left="129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74" w:rsidRDefault="00A91374">
      <w:r>
        <w:separator/>
      </w:r>
    </w:p>
  </w:endnote>
  <w:endnote w:type="continuationSeparator" w:id="1">
    <w:p w:rsidR="00A91374" w:rsidRDefault="00A9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32" w:rsidRDefault="00B65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8F" w:rsidRDefault="002C428F" w:rsidP="002C428F">
    <w:pPr>
      <w:rPr>
        <w:sz w:val="16"/>
        <w:szCs w:val="16"/>
      </w:rPr>
    </w:pPr>
    <w:r>
      <w:rPr>
        <w:b/>
        <w:sz w:val="16"/>
        <w:szCs w:val="16"/>
      </w:rPr>
      <w:t xml:space="preserve">Akreditasi:  S-1 </w:t>
    </w:r>
    <w:r>
      <w:rPr>
        <w:sz w:val="16"/>
        <w:szCs w:val="16"/>
        <w:lang w:val="id-ID"/>
      </w:rPr>
      <w:t>SK:1508/SK/BAN-PT/Akred/S/VI/2018</w:t>
    </w:r>
    <w:r>
      <w:rPr>
        <w:sz w:val="16"/>
        <w:szCs w:val="16"/>
      </w:rPr>
      <w:t>; S-2 SK BAN-PT No. 243/SK/BAN-PT/Ak-XI/M/XII/2013</w:t>
    </w:r>
  </w:p>
  <w:p w:rsidR="002C428F" w:rsidRDefault="002C428F" w:rsidP="002C428F">
    <w:pPr>
      <w:rPr>
        <w:b/>
        <w:sz w:val="16"/>
        <w:szCs w:val="16"/>
      </w:rPr>
    </w:pPr>
    <w:r>
      <w:rPr>
        <w:b/>
        <w:sz w:val="16"/>
        <w:szCs w:val="16"/>
      </w:rPr>
      <w:t>Asia Theological Association</w:t>
    </w:r>
    <w:r>
      <w:rPr>
        <w:sz w:val="16"/>
        <w:szCs w:val="16"/>
      </w:rPr>
      <w:t xml:space="preserve"> (ATA) tahun 2013-2018</w:t>
    </w:r>
  </w:p>
  <w:p w:rsidR="002C428F" w:rsidRDefault="002C428F" w:rsidP="002C428F">
    <w:pPr>
      <w:rPr>
        <w:sz w:val="16"/>
        <w:szCs w:val="16"/>
      </w:rPr>
    </w:pPr>
    <w:r>
      <w:rPr>
        <w:b/>
        <w:sz w:val="16"/>
        <w:szCs w:val="16"/>
      </w:rPr>
      <w:t xml:space="preserve">Izin Penyelenggaraan: Ditjen Bimas Kristen Kementerian Agama RI </w:t>
    </w:r>
    <w:r>
      <w:rPr>
        <w:sz w:val="16"/>
        <w:szCs w:val="16"/>
      </w:rPr>
      <w:t>DJ.IV/Kep/HK.00.5/546/2016 (S-1); DJ.IV/Kep/HK.00.5/547/2016 (S-2);</w:t>
    </w:r>
  </w:p>
  <w:p w:rsidR="002C428F" w:rsidRDefault="002C428F" w:rsidP="002C428F">
    <w:pPr>
      <w:rPr>
        <w:sz w:val="16"/>
        <w:szCs w:val="16"/>
      </w:rPr>
    </w:pPr>
    <w:r>
      <w:rPr>
        <w:sz w:val="16"/>
        <w:szCs w:val="16"/>
      </w:rPr>
      <w:t>DJ.IV/Kep/HK.00.5/548/2016 (S-3)</w:t>
    </w:r>
  </w:p>
  <w:p w:rsidR="002C428F" w:rsidRDefault="002C428F" w:rsidP="002C428F">
    <w:pPr>
      <w:rPr>
        <w:sz w:val="16"/>
        <w:szCs w:val="16"/>
      </w:rPr>
    </w:pPr>
    <w:r>
      <w:rPr>
        <w:b/>
        <w:sz w:val="16"/>
        <w:szCs w:val="16"/>
      </w:rPr>
      <w:t>Bank Account</w:t>
    </w:r>
    <w:r>
      <w:rPr>
        <w:sz w:val="16"/>
        <w:szCs w:val="16"/>
      </w:rPr>
      <w:t>: BCA Cab. Cimahi No. 139.300 101.5 &amp; Bank OCBC NISP Cab. Cimahi No. 080010967132</w:t>
    </w:r>
  </w:p>
  <w:p w:rsidR="002C428F" w:rsidRDefault="002C428F" w:rsidP="002C428F">
    <w:pPr>
      <w:pStyle w:val="Footer"/>
    </w:pPr>
  </w:p>
  <w:p w:rsidR="00D31051" w:rsidRDefault="00D31051">
    <w:pPr>
      <w:pStyle w:val="Footer"/>
    </w:pPr>
  </w:p>
  <w:p w:rsidR="00D31051" w:rsidRDefault="00D310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32" w:rsidRDefault="00B65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74" w:rsidRDefault="00A91374">
      <w:r>
        <w:separator/>
      </w:r>
    </w:p>
  </w:footnote>
  <w:footnote w:type="continuationSeparator" w:id="1">
    <w:p w:rsidR="00A91374" w:rsidRDefault="00A9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32" w:rsidRDefault="00B65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51" w:rsidRDefault="00D31051">
    <w:pPr>
      <w:pStyle w:val="Header"/>
    </w:pPr>
  </w:p>
  <w:p w:rsidR="00D31051" w:rsidRDefault="00D31051" w:rsidP="00D31051">
    <w:pPr>
      <w:pStyle w:val="Heading2"/>
      <w:ind w:left="1418"/>
    </w:pPr>
    <w:r>
      <w:t>Yayasan Persekutuan Untuk Pekabaran Injil</w:t>
    </w:r>
  </w:p>
  <w:p w:rsidR="00D31051" w:rsidRPr="00D047B9" w:rsidRDefault="00D31051" w:rsidP="00D31051">
    <w:pPr>
      <w:pStyle w:val="Heading1"/>
      <w:spacing w:before="0" w:after="0"/>
      <w:ind w:left="1418"/>
      <w:rPr>
        <w:rFonts w:ascii="Times New Roman" w:hAnsi="Times New Roman" w:cs="Times New Roman"/>
        <w:b w:val="0"/>
        <w:i/>
        <w:color w:val="0000FF"/>
        <w:sz w:val="56"/>
        <w:szCs w:val="56"/>
      </w:rPr>
    </w:pPr>
    <w:r w:rsidRPr="00D047B9">
      <w:rPr>
        <w:rFonts w:ascii="Times New Roman" w:hAnsi="Times New Roman" w:cs="Times New Roman"/>
        <w:b w:val="0"/>
        <w:i/>
        <w:noProof/>
        <w:color w:val="0000FF"/>
        <w:sz w:val="56"/>
        <w:szCs w:val="56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-394335</wp:posOffset>
          </wp:positionH>
          <wp:positionV relativeFrom="margin">
            <wp:posOffset>-1437640</wp:posOffset>
          </wp:positionV>
          <wp:extent cx="1104900" cy="1066800"/>
          <wp:effectExtent l="19050" t="0" r="0" b="0"/>
          <wp:wrapSquare wrapText="bothSides"/>
          <wp:docPr id="1" name="Picture 1" descr="D:\My Document\My Pictures\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\My Pictures\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47B9">
      <w:rPr>
        <w:rFonts w:ascii="Times New Roman" w:hAnsi="Times New Roman" w:cs="Times New Roman"/>
        <w:b w:val="0"/>
        <w:i/>
        <w:color w:val="0000FF"/>
        <w:sz w:val="56"/>
        <w:szCs w:val="56"/>
      </w:rPr>
      <w:t>Sekolah Tinggi Alkitab Tiranus</w:t>
    </w:r>
  </w:p>
  <w:p w:rsidR="00D31051" w:rsidRPr="00D31051" w:rsidRDefault="00D31051" w:rsidP="00D31051">
    <w:pPr>
      <w:ind w:left="1418"/>
      <w:rPr>
        <w:sz w:val="20"/>
      </w:rPr>
    </w:pPr>
    <w:r w:rsidRPr="00D31051">
      <w:rPr>
        <w:b/>
        <w:sz w:val="20"/>
      </w:rPr>
      <w:t>Alamat</w:t>
    </w:r>
    <w:r w:rsidRPr="00D31051">
      <w:rPr>
        <w:sz w:val="20"/>
      </w:rPr>
      <w:t xml:space="preserve">: </w:t>
    </w:r>
    <w:r w:rsidRPr="00D31051">
      <w:rPr>
        <w:i/>
        <w:sz w:val="20"/>
      </w:rPr>
      <w:t>Jl. Cihanjuang KM 5.2, Desa Cihanjuang Kec. Parongpong, Kab. Bandung Barat</w:t>
    </w:r>
  </w:p>
  <w:p w:rsidR="00D31051" w:rsidRPr="00D31051" w:rsidRDefault="00D31051" w:rsidP="00D31051">
    <w:pPr>
      <w:ind w:left="1418"/>
      <w:rPr>
        <w:sz w:val="20"/>
      </w:rPr>
    </w:pPr>
    <w:r w:rsidRPr="00D31051">
      <w:rPr>
        <w:b/>
        <w:sz w:val="20"/>
      </w:rPr>
      <w:t>Alamat Surat</w:t>
    </w:r>
    <w:r w:rsidRPr="00D31051">
      <w:rPr>
        <w:sz w:val="20"/>
      </w:rPr>
      <w:t xml:space="preserve">: </w:t>
    </w:r>
    <w:r w:rsidRPr="00D31051">
      <w:rPr>
        <w:i/>
        <w:sz w:val="20"/>
      </w:rPr>
      <w:t>PO Box 1030 Bandung 40010</w:t>
    </w:r>
  </w:p>
  <w:p w:rsidR="00D31051" w:rsidRDefault="00D31051" w:rsidP="00D31051">
    <w:pPr>
      <w:ind w:left="1418"/>
      <w:rPr>
        <w:b/>
        <w:sz w:val="20"/>
        <w:lang w:val="id-ID"/>
      </w:rPr>
    </w:pPr>
    <w:r w:rsidRPr="00D31051">
      <w:rPr>
        <w:b/>
        <w:sz w:val="20"/>
      </w:rPr>
      <w:t>Telepon:</w:t>
    </w:r>
    <w:r w:rsidRPr="00D31051">
      <w:rPr>
        <w:sz w:val="20"/>
      </w:rPr>
      <w:t xml:space="preserve"> (022) 665 8354, </w:t>
    </w:r>
    <w:r w:rsidRPr="00D31051">
      <w:rPr>
        <w:b/>
        <w:sz w:val="20"/>
      </w:rPr>
      <w:t>Fax:</w:t>
    </w:r>
    <w:r w:rsidRPr="00D31051">
      <w:rPr>
        <w:sz w:val="20"/>
      </w:rPr>
      <w:t xml:space="preserve"> (022) 665 8353, </w:t>
    </w:r>
    <w:r w:rsidRPr="00D31051">
      <w:rPr>
        <w:b/>
        <w:sz w:val="20"/>
      </w:rPr>
      <w:t>E-mail:</w:t>
    </w:r>
    <w:r w:rsidRPr="00D31051">
      <w:rPr>
        <w:sz w:val="20"/>
      </w:rPr>
      <w:t xml:space="preserve"> </w:t>
    </w:r>
    <w:hyperlink r:id="rId2" w:history="1">
      <w:r w:rsidRPr="002D518C">
        <w:rPr>
          <w:rStyle w:val="Hyperlink"/>
          <w:sz w:val="20"/>
        </w:rPr>
        <w:t>stat@tiranus.ac.id</w:t>
      </w:r>
    </w:hyperlink>
  </w:p>
  <w:p w:rsidR="00D31051" w:rsidRPr="00D31051" w:rsidRDefault="00D31051" w:rsidP="00D31051">
    <w:pPr>
      <w:ind w:left="-567"/>
      <w:rPr>
        <w:b/>
        <w:sz w:val="20"/>
        <w:lang w:val="id-ID"/>
      </w:rPr>
    </w:pPr>
    <w:r>
      <w:rPr>
        <w:b/>
        <w:sz w:val="20"/>
        <w:lang w:val="id-ID"/>
      </w:rPr>
      <w:t>_______________________________________________________________________________________________________</w:t>
    </w:r>
  </w:p>
  <w:p w:rsidR="00D31051" w:rsidRDefault="00D310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32" w:rsidRDefault="00B65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22C"/>
    <w:multiLevelType w:val="hybridMultilevel"/>
    <w:tmpl w:val="38EE6224"/>
    <w:lvl w:ilvl="0" w:tplc="61FEB826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>
    <w:nsid w:val="1529684D"/>
    <w:multiLevelType w:val="singleLevel"/>
    <w:tmpl w:val="301ABBB4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3FF00B07"/>
    <w:multiLevelType w:val="hybridMultilevel"/>
    <w:tmpl w:val="10AAD110"/>
    <w:lvl w:ilvl="0" w:tplc="6990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A5321"/>
    <w:multiLevelType w:val="singleLevel"/>
    <w:tmpl w:val="AEC2DA7E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70EB49BE"/>
    <w:multiLevelType w:val="hybridMultilevel"/>
    <w:tmpl w:val="8AC2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5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4FB7"/>
    <w:rsid w:val="000324DE"/>
    <w:rsid w:val="000417D4"/>
    <w:rsid w:val="00067B53"/>
    <w:rsid w:val="000A2093"/>
    <w:rsid w:val="000A4948"/>
    <w:rsid w:val="000B0F7B"/>
    <w:rsid w:val="00100274"/>
    <w:rsid w:val="00105166"/>
    <w:rsid w:val="00122ED2"/>
    <w:rsid w:val="0014687D"/>
    <w:rsid w:val="00146F04"/>
    <w:rsid w:val="0017732C"/>
    <w:rsid w:val="001803FE"/>
    <w:rsid w:val="00191ECF"/>
    <w:rsid w:val="0019703B"/>
    <w:rsid w:val="001E4362"/>
    <w:rsid w:val="001F383C"/>
    <w:rsid w:val="001F5013"/>
    <w:rsid w:val="0026221E"/>
    <w:rsid w:val="002656E7"/>
    <w:rsid w:val="00275E9F"/>
    <w:rsid w:val="00286AD8"/>
    <w:rsid w:val="002A2DD6"/>
    <w:rsid w:val="002A4E02"/>
    <w:rsid w:val="002A7DB2"/>
    <w:rsid w:val="002C428F"/>
    <w:rsid w:val="002C6856"/>
    <w:rsid w:val="002E4238"/>
    <w:rsid w:val="002F2144"/>
    <w:rsid w:val="002F5D40"/>
    <w:rsid w:val="00363739"/>
    <w:rsid w:val="00380ABD"/>
    <w:rsid w:val="003A56D6"/>
    <w:rsid w:val="003A778D"/>
    <w:rsid w:val="003C03FE"/>
    <w:rsid w:val="003D0CDE"/>
    <w:rsid w:val="003D1B58"/>
    <w:rsid w:val="00405784"/>
    <w:rsid w:val="00407FB0"/>
    <w:rsid w:val="00415A78"/>
    <w:rsid w:val="004248BE"/>
    <w:rsid w:val="004264AC"/>
    <w:rsid w:val="00437F26"/>
    <w:rsid w:val="00452E81"/>
    <w:rsid w:val="00482D3F"/>
    <w:rsid w:val="0049461F"/>
    <w:rsid w:val="004B32B1"/>
    <w:rsid w:val="004D40ED"/>
    <w:rsid w:val="0050621C"/>
    <w:rsid w:val="00554FA9"/>
    <w:rsid w:val="005C37CE"/>
    <w:rsid w:val="005F1DE1"/>
    <w:rsid w:val="006553ED"/>
    <w:rsid w:val="00696B3D"/>
    <w:rsid w:val="006B1CDE"/>
    <w:rsid w:val="006C10C6"/>
    <w:rsid w:val="006C580A"/>
    <w:rsid w:val="006D4F46"/>
    <w:rsid w:val="006E3187"/>
    <w:rsid w:val="006F64EB"/>
    <w:rsid w:val="00720A09"/>
    <w:rsid w:val="007321CB"/>
    <w:rsid w:val="007441ED"/>
    <w:rsid w:val="00787731"/>
    <w:rsid w:val="007A1B0D"/>
    <w:rsid w:val="007D45B6"/>
    <w:rsid w:val="007D6F7D"/>
    <w:rsid w:val="007F044E"/>
    <w:rsid w:val="007F281D"/>
    <w:rsid w:val="008027E9"/>
    <w:rsid w:val="00821C86"/>
    <w:rsid w:val="008B2085"/>
    <w:rsid w:val="009029A1"/>
    <w:rsid w:val="00903ADF"/>
    <w:rsid w:val="00910695"/>
    <w:rsid w:val="00935E5E"/>
    <w:rsid w:val="00946968"/>
    <w:rsid w:val="00950341"/>
    <w:rsid w:val="0098218A"/>
    <w:rsid w:val="0098640D"/>
    <w:rsid w:val="009A6D65"/>
    <w:rsid w:val="009E1285"/>
    <w:rsid w:val="00A14CFA"/>
    <w:rsid w:val="00A56B34"/>
    <w:rsid w:val="00A63270"/>
    <w:rsid w:val="00A81658"/>
    <w:rsid w:val="00A91374"/>
    <w:rsid w:val="00A916B8"/>
    <w:rsid w:val="00AB3DA6"/>
    <w:rsid w:val="00AC6FA4"/>
    <w:rsid w:val="00AE528C"/>
    <w:rsid w:val="00AF62F6"/>
    <w:rsid w:val="00AF77CE"/>
    <w:rsid w:val="00B12CD9"/>
    <w:rsid w:val="00B2303D"/>
    <w:rsid w:val="00B24D91"/>
    <w:rsid w:val="00B2566C"/>
    <w:rsid w:val="00B65232"/>
    <w:rsid w:val="00B70418"/>
    <w:rsid w:val="00B84560"/>
    <w:rsid w:val="00B84FB7"/>
    <w:rsid w:val="00BE0691"/>
    <w:rsid w:val="00BE4C72"/>
    <w:rsid w:val="00C12E34"/>
    <w:rsid w:val="00C324C2"/>
    <w:rsid w:val="00C4708C"/>
    <w:rsid w:val="00C937B3"/>
    <w:rsid w:val="00CC6A42"/>
    <w:rsid w:val="00D047B9"/>
    <w:rsid w:val="00D10777"/>
    <w:rsid w:val="00D14495"/>
    <w:rsid w:val="00D21C57"/>
    <w:rsid w:val="00D25EFC"/>
    <w:rsid w:val="00D31051"/>
    <w:rsid w:val="00D436B1"/>
    <w:rsid w:val="00D45AAA"/>
    <w:rsid w:val="00D47003"/>
    <w:rsid w:val="00D951CC"/>
    <w:rsid w:val="00DA0BAF"/>
    <w:rsid w:val="00DA4312"/>
    <w:rsid w:val="00DD39DC"/>
    <w:rsid w:val="00DD5A69"/>
    <w:rsid w:val="00E5280E"/>
    <w:rsid w:val="00E9278C"/>
    <w:rsid w:val="00EB2393"/>
    <w:rsid w:val="00EC6BFC"/>
    <w:rsid w:val="00ED4F6F"/>
    <w:rsid w:val="00EE56E9"/>
    <w:rsid w:val="00FA0662"/>
    <w:rsid w:val="00FC456D"/>
    <w:rsid w:val="00FD45F8"/>
    <w:rsid w:val="00FD682C"/>
    <w:rsid w:val="00F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DA6"/>
    <w:rPr>
      <w:sz w:val="25"/>
      <w:lang w:eastAsia="en-GB"/>
    </w:rPr>
  </w:style>
  <w:style w:type="paragraph" w:styleId="Heading1">
    <w:name w:val="heading 1"/>
    <w:basedOn w:val="Normal"/>
    <w:next w:val="Normal"/>
    <w:qFormat/>
    <w:rsid w:val="00262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6221E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B58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1B58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6221E"/>
    <w:rPr>
      <w:color w:val="0000FF"/>
      <w:u w:val="single"/>
    </w:rPr>
  </w:style>
  <w:style w:type="table" w:styleId="TableGrid">
    <w:name w:val="Table Grid"/>
    <w:basedOn w:val="TableNormal"/>
    <w:rsid w:val="009E1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FA9"/>
    <w:pPr>
      <w:ind w:left="720"/>
      <w:contextualSpacing/>
    </w:pPr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B3DA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B3DA6"/>
    <w:rPr>
      <w:b/>
      <w:sz w:val="25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31051"/>
    <w:rPr>
      <w:sz w:val="24"/>
      <w:szCs w:val="24"/>
    </w:rPr>
  </w:style>
  <w:style w:type="paragraph" w:styleId="BalloonText">
    <w:name w:val="Balloon Text"/>
    <w:basedOn w:val="Normal"/>
    <w:link w:val="BalloonTextChar"/>
    <w:rsid w:val="00D3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51"/>
    <w:rPr>
      <w:rFonts w:ascii="Tahoma" w:hAnsi="Tahoma" w:cs="Tahoma"/>
      <w:sz w:val="16"/>
      <w:szCs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31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@tiranus.ac.id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%20BAAK\Downloads\Kop%20Surat%2006-01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1758-97D5-42C8-92FA-FBEA3B50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Surat 06-01-2012</Template>
  <TotalTime>270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1941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mailto:iat@tiranus.net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BAAK-S1</dc:creator>
  <cp:keywords/>
  <dc:description/>
  <cp:lastModifiedBy>mykomp</cp:lastModifiedBy>
  <cp:revision>21</cp:revision>
  <cp:lastPrinted>2019-04-08T07:29:00Z</cp:lastPrinted>
  <dcterms:created xsi:type="dcterms:W3CDTF">2012-04-25T08:59:00Z</dcterms:created>
  <dcterms:modified xsi:type="dcterms:W3CDTF">2019-04-08T08:59:00Z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1Geml_9o5ACWATbONhA0ASL53VC1inA5mB6R-xvicIvg</vt:lpwstr>
  </property>
  <property fmtid="{D5CDD505-2E9C-101B-9397-08002B2CF9AE}" pid="4" name="Google.Documents.RevisionId">
    <vt:lpwstr>01963805535411493722</vt:lpwstr>
  </property>
  <property fmtid="{D5CDD505-2E9C-101B-9397-08002B2CF9AE}" pid="5" name="Google.Documents.PreviousRevisionId">
    <vt:lpwstr>01963437850920807653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